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637" w14:textId="2F6545A6" w:rsidR="00490B66" w:rsidRPr="005F2C2A" w:rsidRDefault="00563813" w:rsidP="00490B66">
      <w:pPr>
        <w:spacing w:after="0"/>
      </w:pPr>
      <w:r>
        <w:t>Friday 9</w:t>
      </w:r>
      <w:r w:rsidRPr="00563813">
        <w:rPr>
          <w:vertAlign w:val="superscript"/>
        </w:rPr>
        <w:t>th</w:t>
      </w:r>
      <w:r>
        <w:t xml:space="preserve"> February 2024</w:t>
      </w:r>
    </w:p>
    <w:p w14:paraId="4201EA83" w14:textId="77777777" w:rsidR="00490B66" w:rsidRPr="005F2C2A" w:rsidRDefault="00490B66" w:rsidP="00490B66">
      <w:pPr>
        <w:spacing w:after="0"/>
      </w:pPr>
    </w:p>
    <w:p w14:paraId="5E8E75B6" w14:textId="77777777" w:rsidR="00490B66" w:rsidRPr="005F2C2A" w:rsidRDefault="00490B66" w:rsidP="00490B66">
      <w:r w:rsidRPr="005F2C2A">
        <w:t>Dear Parents/Carers</w:t>
      </w:r>
    </w:p>
    <w:p w14:paraId="230CA381" w14:textId="0C0C5CE1" w:rsidR="00490B66" w:rsidRPr="005F2C2A" w:rsidRDefault="007918E3" w:rsidP="00490B66">
      <w:r>
        <w:t>During the Summer</w:t>
      </w:r>
      <w:r w:rsidR="00490B66" w:rsidRPr="005F2C2A">
        <w:t xml:space="preserve"> term, Year 5 will be delving into the study of the Bostin’ Black Country, studying the local history of the area with a focus on the Victorian era. As part of our enriching curriculum in Year 5, we will be visiting the Black Country Living Museum on </w:t>
      </w:r>
      <w:r>
        <w:rPr>
          <w:b/>
        </w:rPr>
        <w:t>Frida</w:t>
      </w:r>
      <w:r w:rsidR="00563813">
        <w:rPr>
          <w:b/>
        </w:rPr>
        <w:t>y 7</w:t>
      </w:r>
      <w:r w:rsidR="00563813" w:rsidRPr="00563813">
        <w:rPr>
          <w:b/>
          <w:vertAlign w:val="superscript"/>
        </w:rPr>
        <w:t>th</w:t>
      </w:r>
      <w:r>
        <w:rPr>
          <w:b/>
        </w:rPr>
        <w:t xml:space="preserve"> June</w:t>
      </w:r>
      <w:r w:rsidR="00490B66" w:rsidRPr="005F2C2A">
        <w:t xml:space="preserve">. This visit will allow us to fully immerse ourselves into life in Victorian Britain, gaining first-hand experience and discovering what life would have been like for a child during this time.  </w:t>
      </w:r>
    </w:p>
    <w:p w14:paraId="36E959DD" w14:textId="475337E3" w:rsidR="00490B66" w:rsidRPr="005F2C2A" w:rsidRDefault="00490B66" w:rsidP="00490B66">
      <w:r w:rsidRPr="005F2C2A">
        <w:t>On the day of the visit, we will be leaving school at 9:15am and will be returning ready for the end of the school day at 3:20pm. Children will be required to</w:t>
      </w:r>
      <w:r w:rsidR="00F30538">
        <w:t xml:space="preserve"> bring a packed lunch with them and a coat in case of change of weather (activities are outside).</w:t>
      </w:r>
    </w:p>
    <w:p w14:paraId="3129507F" w14:textId="38E798B9" w:rsidR="00490B66" w:rsidRPr="005F2C2A" w:rsidRDefault="00490B66" w:rsidP="00490B66">
      <w:r w:rsidRPr="005F2C2A">
        <w:t xml:space="preserve">The cost of the visit will be </w:t>
      </w:r>
      <w:r w:rsidR="007918E3">
        <w:rPr>
          <w:b/>
        </w:rPr>
        <w:t>£15.50</w:t>
      </w:r>
      <w:r w:rsidRPr="005F2C2A">
        <w:t xml:space="preserve"> and we are asking for this to be paid by </w:t>
      </w:r>
      <w:r w:rsidR="00563813">
        <w:rPr>
          <w:b/>
        </w:rPr>
        <w:t>Friday 3</w:t>
      </w:r>
      <w:r w:rsidR="00563813" w:rsidRPr="00563813">
        <w:rPr>
          <w:b/>
          <w:vertAlign w:val="superscript"/>
        </w:rPr>
        <w:t>rd</w:t>
      </w:r>
      <w:r w:rsidR="007918E3">
        <w:rPr>
          <w:b/>
        </w:rPr>
        <w:t xml:space="preserve"> May</w:t>
      </w:r>
      <w:r>
        <w:rPr>
          <w:b/>
        </w:rPr>
        <w:t xml:space="preserve">.  </w:t>
      </w:r>
      <w:r>
        <w:t xml:space="preserve">This can be paid by the school app or by requesting a </w:t>
      </w:r>
      <w:proofErr w:type="spellStart"/>
      <w:r>
        <w:t>Paypoint</w:t>
      </w:r>
      <w:proofErr w:type="spellEnd"/>
      <w:r>
        <w:t xml:space="preserve"> voucher</w:t>
      </w:r>
      <w:r w:rsidRPr="005F2C2A">
        <w:t>.</w:t>
      </w:r>
    </w:p>
    <w:p w14:paraId="1901F07B" w14:textId="61EB57CA" w:rsidR="00490B66" w:rsidRPr="00B50EEA" w:rsidRDefault="00490B66" w:rsidP="00490B66">
      <w:r w:rsidRPr="00B50EEA">
        <w:t xml:space="preserve">All children entitled to </w:t>
      </w:r>
      <w:r w:rsidRPr="00B50EEA">
        <w:rPr>
          <w:u w:val="single"/>
        </w:rPr>
        <w:t>free school meals</w:t>
      </w:r>
      <w:r w:rsidRPr="00B50EEA">
        <w:t xml:space="preserve"> will automatically be booked a packed lunch, please pick your child’s preferred sandwich on the slip below or indicate if you will </w:t>
      </w:r>
      <w:r w:rsidR="007918E3" w:rsidRPr="00B50EEA">
        <w:t>provide</w:t>
      </w:r>
      <w:r w:rsidRPr="00B50EEA">
        <w:t xml:space="preserve"> a packed lunch yourself from home.  (If a slip is not returned, your child will be provided with the cheese option).</w:t>
      </w:r>
    </w:p>
    <w:p w14:paraId="7A735813" w14:textId="77777777" w:rsidR="00490B66" w:rsidRDefault="00490B66" w:rsidP="00490B66">
      <w:r w:rsidRPr="005F2C2A">
        <w:t>If you do have any questions about this</w:t>
      </w:r>
      <w:r>
        <w:t xml:space="preserve"> contact the class teachers via </w:t>
      </w:r>
      <w:hyperlink r:id="rId11" w:history="1">
        <w:r w:rsidRPr="00147D12">
          <w:rPr>
            <w:rStyle w:val="Hyperlink"/>
          </w:rPr>
          <w:t>year5@uplandsmanor.sandwell.sch.uk</w:t>
        </w:r>
      </w:hyperlink>
      <w:r>
        <w:t>.</w:t>
      </w:r>
    </w:p>
    <w:p w14:paraId="3606D65A" w14:textId="7B85907D" w:rsidR="00490B66" w:rsidRDefault="00490B66" w:rsidP="00490B66">
      <w:r w:rsidRPr="77EAA3D4">
        <w:t>Thank you for your support.</w:t>
      </w:r>
    </w:p>
    <w:p w14:paraId="2A11C137" w14:textId="560D0B63" w:rsidR="00490B66" w:rsidRDefault="00437A12" w:rsidP="00230558">
      <w:r>
        <w:t>Miss Elcocks</w:t>
      </w:r>
      <w:r w:rsidR="00230558">
        <w:br/>
      </w:r>
      <w:r>
        <w:t>Year 5</w:t>
      </w:r>
      <w:r w:rsidR="00490B66" w:rsidRPr="005F2C2A">
        <w:t xml:space="preserve"> Leader</w:t>
      </w:r>
    </w:p>
    <w:p w14:paraId="062E16DA" w14:textId="27B8C211" w:rsidR="00490B66" w:rsidRDefault="00490B66" w:rsidP="00490B66">
      <w:pPr>
        <w:rPr>
          <w:b/>
        </w:rPr>
      </w:pPr>
      <w:r w:rsidRPr="005F2C2A">
        <w:rPr>
          <w:u w:val="single"/>
        </w:rPr>
        <w:t xml:space="preserve">Y5 – </w:t>
      </w:r>
      <w:r>
        <w:rPr>
          <w:u w:val="single"/>
        </w:rPr>
        <w:t>Black Country</w:t>
      </w:r>
      <w:r w:rsidR="00563813">
        <w:rPr>
          <w:u w:val="single"/>
        </w:rPr>
        <w:t xml:space="preserve"> Living Museum – Friday 7</w:t>
      </w:r>
      <w:r w:rsidR="00563813" w:rsidRPr="00563813">
        <w:rPr>
          <w:u w:val="single"/>
          <w:vertAlign w:val="superscript"/>
        </w:rPr>
        <w:t>th</w:t>
      </w:r>
      <w:r w:rsidR="00563813">
        <w:rPr>
          <w:u w:val="single"/>
        </w:rPr>
        <w:t xml:space="preserve"> June 2024</w:t>
      </w:r>
      <w:r>
        <w:t xml:space="preserve"> – </w:t>
      </w:r>
      <w:r w:rsidRPr="00600323">
        <w:rPr>
          <w:b/>
        </w:rPr>
        <w:t>Free School Meal Pupils</w:t>
      </w:r>
    </w:p>
    <w:p w14:paraId="75F9CC88" w14:textId="77777777" w:rsidR="00436CE7" w:rsidRDefault="00436CE7" w:rsidP="00490B66"/>
    <w:p w14:paraId="312F61B1" w14:textId="0B286CC1" w:rsidR="00490B66" w:rsidRDefault="00490B66" w:rsidP="00490B66">
      <w:pPr>
        <w:rPr>
          <w:sz w:val="12"/>
          <w:szCs w:val="12"/>
        </w:rPr>
      </w:pPr>
      <w:r>
        <w:t>Sandwich Preference:</w:t>
      </w:r>
      <w:r>
        <w:tab/>
        <w:t>Cheese</w:t>
      </w:r>
      <w:r>
        <w:tab/>
        <w:t xml:space="preserve">   Ham</w:t>
      </w:r>
      <w:r>
        <w:tab/>
      </w:r>
      <w:r>
        <w:rPr>
          <w:sz w:val="16"/>
          <w:szCs w:val="16"/>
        </w:rPr>
        <w:t xml:space="preserve">/   </w:t>
      </w:r>
      <w:r>
        <w:t xml:space="preserve">Sending packed lunch from home    </w:t>
      </w:r>
      <w:r w:rsidRPr="00636F15">
        <w:rPr>
          <w:sz w:val="12"/>
          <w:szCs w:val="12"/>
        </w:rPr>
        <w:t xml:space="preserve">*please circle your choice  </w:t>
      </w:r>
    </w:p>
    <w:p w14:paraId="28E0D898" w14:textId="77777777" w:rsidR="00436CE7" w:rsidRPr="00636F15" w:rsidRDefault="00436CE7" w:rsidP="00490B66">
      <w:pPr>
        <w:rPr>
          <w:sz w:val="12"/>
          <w:szCs w:val="12"/>
        </w:rPr>
      </w:pPr>
    </w:p>
    <w:p w14:paraId="01C39B7F" w14:textId="77777777" w:rsidR="00490B66" w:rsidRDefault="00490B66" w:rsidP="00490B66">
      <w:r>
        <w:t>Child’s Name ………………………………………………………… Class …………………………………………</w:t>
      </w:r>
    </w:p>
    <w:sectPr w:rsidR="00490B66" w:rsidSect="007B2B8F">
      <w:headerReference w:type="even" r:id="rId12"/>
      <w:headerReference w:type="default" r:id="rId13"/>
      <w:footerReference w:type="default" r:id="rId14"/>
      <w:pgSz w:w="11906" w:h="16838"/>
      <w:pgMar w:top="426" w:right="1440" w:bottom="851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363A" w14:textId="77777777" w:rsidR="00201CF5" w:rsidRDefault="00201CF5" w:rsidP="00DF3DBB">
      <w:pPr>
        <w:spacing w:after="0" w:line="240" w:lineRule="auto"/>
      </w:pPr>
      <w:r>
        <w:separator/>
      </w:r>
    </w:p>
  </w:endnote>
  <w:endnote w:type="continuationSeparator" w:id="0">
    <w:p w14:paraId="01A61F13" w14:textId="77777777" w:rsidR="00201CF5" w:rsidRDefault="00201CF5" w:rsidP="00DF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F68E" w14:textId="310304ED" w:rsidR="00127D25" w:rsidRPr="002C290D" w:rsidRDefault="00127D25" w:rsidP="007B2B8F">
    <w:pPr>
      <w:pStyle w:val="Footer"/>
      <w:spacing w:after="0" w:line="240" w:lineRule="auto"/>
      <w:jc w:val="center"/>
      <w:rPr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253406AD" wp14:editId="537AEE96">
          <wp:simplePos x="0" y="0"/>
          <wp:positionH relativeFrom="margin">
            <wp:align>center</wp:align>
          </wp:positionH>
          <wp:positionV relativeFrom="paragraph">
            <wp:posOffset>61595</wp:posOffset>
          </wp:positionV>
          <wp:extent cx="6698877" cy="952500"/>
          <wp:effectExtent l="0" t="0" r="698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877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1B2A" w14:textId="77777777" w:rsidR="00201CF5" w:rsidRDefault="00201CF5" w:rsidP="00DF3DBB">
      <w:pPr>
        <w:spacing w:after="0" w:line="240" w:lineRule="auto"/>
      </w:pPr>
      <w:r>
        <w:separator/>
      </w:r>
    </w:p>
  </w:footnote>
  <w:footnote w:type="continuationSeparator" w:id="0">
    <w:p w14:paraId="023C2A5B" w14:textId="77777777" w:rsidR="00201CF5" w:rsidRDefault="00201CF5" w:rsidP="00DF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0471" w14:textId="77777777" w:rsidR="00127D25" w:rsidRDefault="00127D25" w:rsidP="003D4A34">
    <w:pPr>
      <w:pStyle w:val="Header"/>
      <w:tabs>
        <w:tab w:val="clear" w:pos="4513"/>
        <w:tab w:val="clear" w:pos="9026"/>
        <w:tab w:val="left" w:pos="539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6C3" w14:textId="3C65A6E4" w:rsidR="00127D25" w:rsidRDefault="00127D25">
    <w:pPr>
      <w:pStyle w:val="Header"/>
    </w:pP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2848" behindDoc="0" locked="0" layoutInCell="1" allowOverlap="1" wp14:anchorId="56F93D03" wp14:editId="362F213B">
          <wp:simplePos x="0" y="0"/>
          <wp:positionH relativeFrom="column">
            <wp:posOffset>-889000</wp:posOffset>
          </wp:positionH>
          <wp:positionV relativeFrom="paragraph">
            <wp:posOffset>-303530</wp:posOffset>
          </wp:positionV>
          <wp:extent cx="7485380" cy="1403350"/>
          <wp:effectExtent l="0" t="0" r="127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380" cy="140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7E579" w14:textId="1E444707" w:rsidR="00127D25" w:rsidRDefault="00127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98C"/>
    <w:multiLevelType w:val="hybridMultilevel"/>
    <w:tmpl w:val="8C36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5992"/>
    <w:multiLevelType w:val="multilevel"/>
    <w:tmpl w:val="17A0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9F736C"/>
    <w:multiLevelType w:val="hybridMultilevel"/>
    <w:tmpl w:val="78D4C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290E"/>
    <w:multiLevelType w:val="hybridMultilevel"/>
    <w:tmpl w:val="7230FE32"/>
    <w:lvl w:ilvl="0" w:tplc="54943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A076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  <w:color w:val="auto"/>
      </w:rPr>
    </w:lvl>
    <w:lvl w:ilvl="3" w:tplc="5066A9BE">
      <w:start w:val="8"/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Calibri" w:eastAsia="Times New Roman" w:hAnsi="Calibri" w:cs="Times New Roman" w:hint="default"/>
      </w:rPr>
    </w:lvl>
    <w:lvl w:ilvl="4" w:tplc="66AEB7F4">
      <w:start w:val="1"/>
      <w:numFmt w:val="lowerRoman"/>
      <w:lvlText w:val="%5)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285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923293">
    <w:abstractNumId w:val="2"/>
  </w:num>
  <w:num w:numId="3" w16cid:durableId="262761108">
    <w:abstractNumId w:val="0"/>
  </w:num>
  <w:num w:numId="4" w16cid:durableId="35813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FA"/>
    <w:rsid w:val="00012E66"/>
    <w:rsid w:val="00037B36"/>
    <w:rsid w:val="0008180A"/>
    <w:rsid w:val="000854A3"/>
    <w:rsid w:val="00095F6F"/>
    <w:rsid w:val="000B277F"/>
    <w:rsid w:val="000B31E2"/>
    <w:rsid w:val="000C1308"/>
    <w:rsid w:val="000D33BB"/>
    <w:rsid w:val="000E44CB"/>
    <w:rsid w:val="0010114C"/>
    <w:rsid w:val="00127D25"/>
    <w:rsid w:val="001612A2"/>
    <w:rsid w:val="00183561"/>
    <w:rsid w:val="001A2000"/>
    <w:rsid w:val="001B1CCF"/>
    <w:rsid w:val="001C2865"/>
    <w:rsid w:val="001F52BD"/>
    <w:rsid w:val="002001DE"/>
    <w:rsid w:val="00200B9F"/>
    <w:rsid w:val="00201CF5"/>
    <w:rsid w:val="00211240"/>
    <w:rsid w:val="002162B4"/>
    <w:rsid w:val="00226FDA"/>
    <w:rsid w:val="00230558"/>
    <w:rsid w:val="002658AF"/>
    <w:rsid w:val="00267420"/>
    <w:rsid w:val="00285CA3"/>
    <w:rsid w:val="002870B3"/>
    <w:rsid w:val="0029163C"/>
    <w:rsid w:val="002A0A63"/>
    <w:rsid w:val="002A21D8"/>
    <w:rsid w:val="002B0170"/>
    <w:rsid w:val="002B221E"/>
    <w:rsid w:val="002B7D78"/>
    <w:rsid w:val="002C290D"/>
    <w:rsid w:val="002F75CC"/>
    <w:rsid w:val="002F7C88"/>
    <w:rsid w:val="00301CEF"/>
    <w:rsid w:val="00332F64"/>
    <w:rsid w:val="00357B1D"/>
    <w:rsid w:val="00383788"/>
    <w:rsid w:val="003A5987"/>
    <w:rsid w:val="003B2B42"/>
    <w:rsid w:val="003C15D4"/>
    <w:rsid w:val="003C49DD"/>
    <w:rsid w:val="003D4A34"/>
    <w:rsid w:val="00410FE2"/>
    <w:rsid w:val="00416FB7"/>
    <w:rsid w:val="00420015"/>
    <w:rsid w:val="00436CE7"/>
    <w:rsid w:val="00437A12"/>
    <w:rsid w:val="00441839"/>
    <w:rsid w:val="00446C41"/>
    <w:rsid w:val="0045382B"/>
    <w:rsid w:val="00481687"/>
    <w:rsid w:val="00483179"/>
    <w:rsid w:val="00490B66"/>
    <w:rsid w:val="004A7797"/>
    <w:rsid w:val="004C238E"/>
    <w:rsid w:val="004E11C0"/>
    <w:rsid w:val="00506B67"/>
    <w:rsid w:val="00507A27"/>
    <w:rsid w:val="00526916"/>
    <w:rsid w:val="00540509"/>
    <w:rsid w:val="0054702F"/>
    <w:rsid w:val="00563813"/>
    <w:rsid w:val="00566E74"/>
    <w:rsid w:val="0057058B"/>
    <w:rsid w:val="005904DF"/>
    <w:rsid w:val="005940F5"/>
    <w:rsid w:val="005A3F7E"/>
    <w:rsid w:val="005A5096"/>
    <w:rsid w:val="005A5E08"/>
    <w:rsid w:val="005C03E6"/>
    <w:rsid w:val="005E4A13"/>
    <w:rsid w:val="005F1C13"/>
    <w:rsid w:val="005F740D"/>
    <w:rsid w:val="00616FB9"/>
    <w:rsid w:val="00617508"/>
    <w:rsid w:val="0064059A"/>
    <w:rsid w:val="006720FD"/>
    <w:rsid w:val="006772D5"/>
    <w:rsid w:val="00696C9D"/>
    <w:rsid w:val="006B5F5A"/>
    <w:rsid w:val="006D7832"/>
    <w:rsid w:val="006E5ECA"/>
    <w:rsid w:val="007141E4"/>
    <w:rsid w:val="00785051"/>
    <w:rsid w:val="007918E3"/>
    <w:rsid w:val="00793752"/>
    <w:rsid w:val="007A45B9"/>
    <w:rsid w:val="007B2B8F"/>
    <w:rsid w:val="007B4D71"/>
    <w:rsid w:val="007C0F9B"/>
    <w:rsid w:val="007C6E93"/>
    <w:rsid w:val="007D40E9"/>
    <w:rsid w:val="007E6F5E"/>
    <w:rsid w:val="007E701F"/>
    <w:rsid w:val="007F2A96"/>
    <w:rsid w:val="007F658F"/>
    <w:rsid w:val="0080242D"/>
    <w:rsid w:val="00802972"/>
    <w:rsid w:val="00833D1A"/>
    <w:rsid w:val="0086321D"/>
    <w:rsid w:val="0087644B"/>
    <w:rsid w:val="008A568C"/>
    <w:rsid w:val="008B7EB0"/>
    <w:rsid w:val="008C0578"/>
    <w:rsid w:val="008E65DE"/>
    <w:rsid w:val="0090309C"/>
    <w:rsid w:val="00905BBF"/>
    <w:rsid w:val="0091210C"/>
    <w:rsid w:val="009302D4"/>
    <w:rsid w:val="00931E6A"/>
    <w:rsid w:val="009437D1"/>
    <w:rsid w:val="0095035E"/>
    <w:rsid w:val="0095708F"/>
    <w:rsid w:val="00986939"/>
    <w:rsid w:val="009A08F7"/>
    <w:rsid w:val="009A1420"/>
    <w:rsid w:val="009B5CB1"/>
    <w:rsid w:val="009C002D"/>
    <w:rsid w:val="00A00CB7"/>
    <w:rsid w:val="00A07CD3"/>
    <w:rsid w:val="00A15FB8"/>
    <w:rsid w:val="00A44383"/>
    <w:rsid w:val="00A44CE2"/>
    <w:rsid w:val="00A521F3"/>
    <w:rsid w:val="00A75B96"/>
    <w:rsid w:val="00A80C46"/>
    <w:rsid w:val="00A86EBF"/>
    <w:rsid w:val="00A92E54"/>
    <w:rsid w:val="00AC577F"/>
    <w:rsid w:val="00AF5B31"/>
    <w:rsid w:val="00B01A2B"/>
    <w:rsid w:val="00B125F3"/>
    <w:rsid w:val="00B232D9"/>
    <w:rsid w:val="00B415EC"/>
    <w:rsid w:val="00B50EEA"/>
    <w:rsid w:val="00B70EE1"/>
    <w:rsid w:val="00BD0EEF"/>
    <w:rsid w:val="00BD290F"/>
    <w:rsid w:val="00BE50C5"/>
    <w:rsid w:val="00BF2E33"/>
    <w:rsid w:val="00BF7426"/>
    <w:rsid w:val="00C348B1"/>
    <w:rsid w:val="00C4583D"/>
    <w:rsid w:val="00C555CB"/>
    <w:rsid w:val="00C60A4E"/>
    <w:rsid w:val="00C83966"/>
    <w:rsid w:val="00CA2CAD"/>
    <w:rsid w:val="00CB4A46"/>
    <w:rsid w:val="00CC2C99"/>
    <w:rsid w:val="00CC66A3"/>
    <w:rsid w:val="00CD252E"/>
    <w:rsid w:val="00CD30C7"/>
    <w:rsid w:val="00CD6040"/>
    <w:rsid w:val="00CD6AEE"/>
    <w:rsid w:val="00CF2C0F"/>
    <w:rsid w:val="00D30702"/>
    <w:rsid w:val="00D31A2B"/>
    <w:rsid w:val="00D33E97"/>
    <w:rsid w:val="00D36B97"/>
    <w:rsid w:val="00D65272"/>
    <w:rsid w:val="00D70E0D"/>
    <w:rsid w:val="00D745F3"/>
    <w:rsid w:val="00D8220B"/>
    <w:rsid w:val="00DA0414"/>
    <w:rsid w:val="00DA75DE"/>
    <w:rsid w:val="00DB0CFA"/>
    <w:rsid w:val="00DD3278"/>
    <w:rsid w:val="00DD4F65"/>
    <w:rsid w:val="00DE22C8"/>
    <w:rsid w:val="00DE4C5C"/>
    <w:rsid w:val="00DE7D69"/>
    <w:rsid w:val="00DF3DBB"/>
    <w:rsid w:val="00DF4C13"/>
    <w:rsid w:val="00E11F95"/>
    <w:rsid w:val="00E20C1C"/>
    <w:rsid w:val="00E21239"/>
    <w:rsid w:val="00E43939"/>
    <w:rsid w:val="00E76188"/>
    <w:rsid w:val="00E84393"/>
    <w:rsid w:val="00EB0CCF"/>
    <w:rsid w:val="00EB533C"/>
    <w:rsid w:val="00EC1655"/>
    <w:rsid w:val="00EC57A3"/>
    <w:rsid w:val="00ED4ABE"/>
    <w:rsid w:val="00EE66F9"/>
    <w:rsid w:val="00F12DEC"/>
    <w:rsid w:val="00F30538"/>
    <w:rsid w:val="00F3485D"/>
    <w:rsid w:val="00F37391"/>
    <w:rsid w:val="00F45415"/>
    <w:rsid w:val="00F55111"/>
    <w:rsid w:val="00FF7D10"/>
    <w:rsid w:val="23AE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489D17"/>
  <w15:docId w15:val="{2ACB3585-63F1-4551-8BB6-257E6E1A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3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0CC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4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D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D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BB"/>
    <w:rPr>
      <w:sz w:val="22"/>
      <w:szCs w:val="22"/>
      <w:lang w:eastAsia="en-US"/>
    </w:rPr>
  </w:style>
  <w:style w:type="table" w:styleId="TableGrid">
    <w:name w:val="Table Grid"/>
    <w:basedOn w:val="TableNormal"/>
    <w:rsid w:val="001A20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3D4A34"/>
    <w:pPr>
      <w:spacing w:after="96" w:line="360" w:lineRule="atLeast"/>
    </w:pPr>
    <w:rPr>
      <w:rFonts w:ascii="Times New Roman" w:eastAsia="Times New Roman" w:hAnsi="Times New Roman"/>
      <w:color w:val="000000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3D4A3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B0CCF"/>
    <w:rPr>
      <w:rFonts w:ascii="Arial" w:eastAsia="Times New Roman" w:hAnsi="Arial" w:cs="Arial"/>
      <w:sz w:val="4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2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mailto:year5@uplandsmanor.sandwell.sch.uk" TargetMode="External" /><Relationship Id="rId5" Type="http://schemas.openxmlformats.org/officeDocument/2006/relationships/numbering" Target="numbering.xml" /><Relationship Id="rId15" Type="http://schemas.openxmlformats.org/officeDocument/2006/relationships/fontTable" Target="fontTable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ownloads\Letterhead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C3F4290F224F9A4AB77DB85C661E" ma:contentTypeVersion="14" ma:contentTypeDescription="Create a new document." ma:contentTypeScope="" ma:versionID="a4059f82bc1f71ec1ae081ed53ad5d01">
  <xsd:schema xmlns:xsd="http://www.w3.org/2001/XMLSchema" xmlns:xs="http://www.w3.org/2001/XMLSchema" xmlns:p="http://schemas.microsoft.com/office/2006/metadata/properties" xmlns:ns3="5d1f90eb-5a51-4f51-b42f-3eda9928d7ce" xmlns:ns4="deb1ad14-ae71-4ab9-8eb2-6da58f3c13c8" targetNamespace="http://schemas.microsoft.com/office/2006/metadata/properties" ma:root="true" ma:fieldsID="cb82355c66cd6423b1422537dcf4e8d2" ns3:_="" ns4:_="">
    <xsd:import namespace="5d1f90eb-5a51-4f51-b42f-3eda9928d7ce"/>
    <xsd:import namespace="deb1ad14-ae71-4ab9-8eb2-6da58f3c13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90eb-5a51-4f51-b42f-3eda9928d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1ad14-ae71-4ab9-8eb2-6da58f3c1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4166A-9982-4F6C-A054-DDF69F6A091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972FA3C-8F0F-4141-A044-62DC737F0F90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7B7528D-1859-464E-93E9-63199F899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EF29A-B981-43D2-9B9A-F72B64A6355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d1f90eb-5a51-4f51-b42f-3eda9928d7ce"/>
    <ds:schemaRef ds:uri="deb1ad14-ae71-4ab9-8eb2-6da58f3c13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Oliver Yeomans (Student - Bristnall Hall Academy)</cp:lastModifiedBy>
  <cp:revision>2</cp:revision>
  <cp:lastPrinted>2018-05-17T10:15:00Z</cp:lastPrinted>
  <dcterms:created xsi:type="dcterms:W3CDTF">2024-03-08T17:37:00Z</dcterms:created>
  <dcterms:modified xsi:type="dcterms:W3CDTF">2024-03-08T17:37:00Z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0x01010049FEC3F4290F224F9A4AB77DB85C661E</vt:lpwstr>
  </property>
</Properties>
</file>